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26" w:rsidRDefault="002078A9" w:rsidP="00A64226">
      <w:pPr>
        <w:jc w:val="center"/>
      </w:pPr>
      <w:r>
        <w:rPr>
          <w:noProof/>
        </w:rPr>
        <w:drawing>
          <wp:inline distT="0" distB="0" distL="0" distR="0">
            <wp:extent cx="246380" cy="429260"/>
            <wp:effectExtent l="0" t="0" r="1270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226">
        <w:t xml:space="preserve">     </w:t>
      </w:r>
      <w:r w:rsidR="00A64226" w:rsidRPr="00A64226">
        <w:rPr>
          <w:rFonts w:ascii="Verdana" w:hAnsi="Verdana"/>
          <w:spacing w:val="40"/>
        </w:rPr>
        <w:t>Städtepartnerschaft Nottwil - Schwaigern</w:t>
      </w:r>
      <w:r w:rsidR="00A64226" w:rsidRPr="00CE2A46">
        <w:t xml:space="preserve"> </w:t>
      </w:r>
      <w:r w:rsidRPr="00CE2A46">
        <w:rPr>
          <w:noProof/>
        </w:rPr>
        <w:drawing>
          <wp:inline distT="0" distB="0" distL="0" distR="0">
            <wp:extent cx="652145" cy="405765"/>
            <wp:effectExtent l="0" t="0" r="0" b="0"/>
            <wp:docPr id="2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26" w:rsidRPr="00C36969" w:rsidRDefault="00A64226" w:rsidP="00A64226">
      <w:pPr>
        <w:ind w:left="2700" w:hanging="2700"/>
        <w:jc w:val="center"/>
        <w:rPr>
          <w:rFonts w:ascii="Verdana" w:hAnsi="Verdana"/>
          <w:color w:val="E40000"/>
        </w:rPr>
      </w:pPr>
      <w:r>
        <w:rPr>
          <w:rFonts w:ascii="Verdana" w:hAnsi="Verdana"/>
          <w:color w:val="E40000"/>
        </w:rPr>
        <w:t xml:space="preserve">                                                         </w:t>
      </w:r>
      <w:r w:rsidRPr="00C36969">
        <w:rPr>
          <w:rFonts w:ascii="Verdana" w:hAnsi="Verdana"/>
          <w:color w:val="E40000"/>
        </w:rPr>
        <w:t>P</w:t>
      </w:r>
      <w:r>
        <w:rPr>
          <w:rFonts w:ascii="Verdana" w:hAnsi="Verdana"/>
          <w:color w:val="E40000"/>
        </w:rPr>
        <w:t>artnerschaftskomitee Nottwil</w:t>
      </w:r>
    </w:p>
    <w:p w:rsidR="00E71AFD" w:rsidRDefault="00E71AFD"/>
    <w:p w:rsidR="00A64226" w:rsidRDefault="00A64226"/>
    <w:p w:rsidR="00A64226" w:rsidRPr="00D01EC8" w:rsidRDefault="004B551A" w:rsidP="00A64226">
      <w:pPr>
        <w:rPr>
          <w:rFonts w:ascii="Verdana" w:hAnsi="Verdana"/>
          <w:sz w:val="28"/>
          <w:szCs w:val="28"/>
        </w:rPr>
      </w:pPr>
      <w:r w:rsidRPr="00D01EC8">
        <w:rPr>
          <w:rFonts w:ascii="Verdana" w:hAnsi="Verdana"/>
          <w:sz w:val="28"/>
          <w:szCs w:val="28"/>
        </w:rPr>
        <w:t>Meldung an das Partnerschaftskomitee</w:t>
      </w:r>
    </w:p>
    <w:p w:rsidR="00A64226" w:rsidRDefault="00A64226">
      <w:pPr>
        <w:rPr>
          <w:rFonts w:ascii="Verdana" w:hAnsi="Verdana"/>
        </w:rPr>
      </w:pPr>
    </w:p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2220"/>
        <w:gridCol w:w="2220"/>
        <w:gridCol w:w="2220"/>
      </w:tblGrid>
      <w:tr w:rsidR="00A64226" w:rsidRPr="007A29F6">
        <w:tc>
          <w:tcPr>
            <w:tcW w:w="3528" w:type="dxa"/>
          </w:tcPr>
          <w:p w:rsidR="00A64226" w:rsidRPr="007A29F6" w:rsidRDefault="00A64226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Name Gruppe/Verein/Institution</w:t>
            </w:r>
          </w:p>
        </w:tc>
        <w:tc>
          <w:tcPr>
            <w:tcW w:w="6660" w:type="dxa"/>
            <w:gridSpan w:val="3"/>
          </w:tcPr>
          <w:p w:rsidR="00A64226" w:rsidRPr="007A29F6" w:rsidRDefault="00A64226">
            <w:pPr>
              <w:rPr>
                <w:rFonts w:ascii="Verdana" w:hAnsi="Verdana"/>
              </w:rPr>
            </w:pPr>
          </w:p>
        </w:tc>
      </w:tr>
      <w:tr w:rsidR="00A64226" w:rsidRPr="007A29F6">
        <w:tc>
          <w:tcPr>
            <w:tcW w:w="3528" w:type="dxa"/>
          </w:tcPr>
          <w:p w:rsidR="00A64226" w:rsidRPr="007A29F6" w:rsidRDefault="00A64226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 xml:space="preserve">Name und Adresse </w:t>
            </w:r>
          </w:p>
          <w:p w:rsidR="00A64226" w:rsidRPr="007A29F6" w:rsidRDefault="00A64226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der verantwortlichen Person</w:t>
            </w:r>
          </w:p>
        </w:tc>
        <w:tc>
          <w:tcPr>
            <w:tcW w:w="6660" w:type="dxa"/>
            <w:gridSpan w:val="3"/>
          </w:tcPr>
          <w:p w:rsidR="00A64226" w:rsidRPr="007A29F6" w:rsidRDefault="00A64226">
            <w:pPr>
              <w:rPr>
                <w:rFonts w:ascii="Verdana" w:hAnsi="Verdana"/>
              </w:rPr>
            </w:pPr>
          </w:p>
        </w:tc>
      </w:tr>
      <w:tr w:rsidR="00DA47BB" w:rsidRPr="007A29F6">
        <w:tc>
          <w:tcPr>
            <w:tcW w:w="3528" w:type="dxa"/>
          </w:tcPr>
          <w:p w:rsidR="00DA47BB" w:rsidRPr="007A29F6" w:rsidRDefault="00DA47BB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2220" w:type="dxa"/>
          </w:tcPr>
          <w:p w:rsidR="00DA47BB" w:rsidRPr="007A29F6" w:rsidRDefault="00DA47BB">
            <w:pPr>
              <w:rPr>
                <w:rFonts w:ascii="Verdana" w:hAnsi="Verdana"/>
                <w:sz w:val="16"/>
                <w:szCs w:val="16"/>
              </w:rPr>
            </w:pPr>
            <w:r w:rsidRPr="007A29F6">
              <w:rPr>
                <w:rFonts w:ascii="Verdana" w:hAnsi="Verdana"/>
                <w:sz w:val="16"/>
                <w:szCs w:val="16"/>
              </w:rPr>
              <w:t>Privat:</w:t>
            </w:r>
          </w:p>
        </w:tc>
        <w:tc>
          <w:tcPr>
            <w:tcW w:w="2220" w:type="dxa"/>
          </w:tcPr>
          <w:p w:rsidR="00DA47BB" w:rsidRPr="007A29F6" w:rsidRDefault="00DA47BB">
            <w:pPr>
              <w:rPr>
                <w:rFonts w:ascii="Verdana" w:hAnsi="Verdana"/>
                <w:sz w:val="16"/>
                <w:szCs w:val="16"/>
              </w:rPr>
            </w:pPr>
            <w:r w:rsidRPr="007A29F6">
              <w:rPr>
                <w:rFonts w:ascii="Verdana" w:hAnsi="Verdana"/>
                <w:sz w:val="16"/>
                <w:szCs w:val="16"/>
              </w:rPr>
              <w:t>Geschäft:</w:t>
            </w:r>
          </w:p>
        </w:tc>
        <w:tc>
          <w:tcPr>
            <w:tcW w:w="2220" w:type="dxa"/>
          </w:tcPr>
          <w:p w:rsidR="00DA47BB" w:rsidRPr="007A29F6" w:rsidRDefault="00DA47BB">
            <w:pPr>
              <w:rPr>
                <w:rFonts w:ascii="Verdana" w:hAnsi="Verdana"/>
                <w:sz w:val="16"/>
                <w:szCs w:val="16"/>
              </w:rPr>
            </w:pPr>
            <w:r w:rsidRPr="007A29F6">
              <w:rPr>
                <w:rFonts w:ascii="Verdana" w:hAnsi="Verdana"/>
                <w:sz w:val="16"/>
                <w:szCs w:val="16"/>
              </w:rPr>
              <w:t>Mobile:</w:t>
            </w:r>
          </w:p>
        </w:tc>
      </w:tr>
      <w:tr w:rsidR="00A64226" w:rsidRPr="007A29F6">
        <w:tc>
          <w:tcPr>
            <w:tcW w:w="3528" w:type="dxa"/>
          </w:tcPr>
          <w:p w:rsidR="00A64226" w:rsidRPr="007A29F6" w:rsidRDefault="00A64226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6660" w:type="dxa"/>
            <w:gridSpan w:val="3"/>
          </w:tcPr>
          <w:p w:rsidR="00A64226" w:rsidRPr="007A29F6" w:rsidRDefault="00A64226">
            <w:pPr>
              <w:rPr>
                <w:rFonts w:ascii="Verdana" w:hAnsi="Verdana"/>
              </w:rPr>
            </w:pPr>
          </w:p>
        </w:tc>
      </w:tr>
      <w:tr w:rsidR="004B551A" w:rsidRPr="007A29F6">
        <w:tc>
          <w:tcPr>
            <w:tcW w:w="3528" w:type="dxa"/>
          </w:tcPr>
          <w:p w:rsidR="004B551A" w:rsidRPr="007A29F6" w:rsidRDefault="004B551A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Ort</w:t>
            </w:r>
          </w:p>
        </w:tc>
        <w:tc>
          <w:tcPr>
            <w:tcW w:w="6660" w:type="dxa"/>
            <w:gridSpan w:val="3"/>
          </w:tcPr>
          <w:p w:rsidR="004B551A" w:rsidRPr="007A29F6" w:rsidRDefault="004B551A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Datum</w:t>
            </w:r>
          </w:p>
        </w:tc>
      </w:tr>
    </w:tbl>
    <w:p w:rsidR="00A64226" w:rsidRDefault="00A64226"/>
    <w:p w:rsidR="00A64226" w:rsidRDefault="00A64226"/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6660"/>
      </w:tblGrid>
      <w:tr w:rsidR="004B551A" w:rsidRPr="007A29F6">
        <w:tc>
          <w:tcPr>
            <w:tcW w:w="3528" w:type="dxa"/>
          </w:tcPr>
          <w:p w:rsidR="004B551A" w:rsidRPr="007A29F6" w:rsidRDefault="004B551A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Schildern Sie kurz Ihr Vorhaben!</w:t>
            </w:r>
          </w:p>
        </w:tc>
        <w:tc>
          <w:tcPr>
            <w:tcW w:w="6660" w:type="dxa"/>
          </w:tcPr>
          <w:p w:rsidR="004B551A" w:rsidRPr="007A29F6" w:rsidRDefault="004B551A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Ich habe eine Idee oder/und eine Anregung.</w:t>
            </w:r>
          </w:p>
          <w:p w:rsidR="004B551A" w:rsidRPr="007A29F6" w:rsidRDefault="004B551A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Bei meinem Vorhaben handelt es sich eher um ein offizielles Projekt mit Anrecht auf eine finanzielle Unterstützung im Rahmen der Mehrjahresplanung.</w:t>
            </w:r>
          </w:p>
          <w:p w:rsidR="004B551A" w:rsidRDefault="004B551A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 xml:space="preserve">Bei meinem Vorhaben handelt es sich eher um ein rein privates oder </w:t>
            </w:r>
            <w:proofErr w:type="spellStart"/>
            <w:r w:rsidR="00DA47BB" w:rsidRPr="007A29F6">
              <w:rPr>
                <w:rFonts w:ascii="Verdana" w:hAnsi="Verdana"/>
                <w:sz w:val="20"/>
                <w:szCs w:val="20"/>
              </w:rPr>
              <w:t>vereininternes</w:t>
            </w:r>
            <w:proofErr w:type="spellEnd"/>
            <w:r w:rsidRPr="007A29F6">
              <w:rPr>
                <w:rFonts w:ascii="Verdana" w:hAnsi="Verdana"/>
                <w:sz w:val="20"/>
                <w:szCs w:val="20"/>
              </w:rPr>
              <w:t xml:space="preserve"> Projekt mit voller Eigenfinanzierung.</w:t>
            </w:r>
          </w:p>
          <w:p w:rsidR="00ED04D2" w:rsidRPr="007A29F6" w:rsidRDefault="00ED04D2" w:rsidP="00ED04D2">
            <w:pPr>
              <w:rPr>
                <w:rFonts w:ascii="Verdana" w:hAnsi="Verdana"/>
                <w:sz w:val="20"/>
                <w:szCs w:val="20"/>
              </w:rPr>
            </w:pPr>
          </w:p>
          <w:p w:rsidR="004B551A" w:rsidRPr="00ED04D2" w:rsidRDefault="004B551A" w:rsidP="00DA47BB">
            <w:pPr>
              <w:rPr>
                <w:rFonts w:ascii="Verdana" w:hAnsi="Verdana"/>
                <w:sz w:val="20"/>
                <w:szCs w:val="20"/>
              </w:rPr>
            </w:pPr>
            <w:r w:rsidRPr="00ED04D2">
              <w:rPr>
                <w:rFonts w:ascii="Verdana" w:hAnsi="Verdana"/>
                <w:sz w:val="20"/>
                <w:szCs w:val="20"/>
              </w:rPr>
              <w:t>Kurzer Sachverhalt:</w:t>
            </w:r>
          </w:p>
          <w:p w:rsidR="004B551A" w:rsidRPr="007A29F6" w:rsidRDefault="004B551A" w:rsidP="004B55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51A" w:rsidRPr="007A29F6">
        <w:tc>
          <w:tcPr>
            <w:tcW w:w="3528" w:type="dxa"/>
          </w:tcPr>
          <w:p w:rsidR="004B551A" w:rsidRPr="007A29F6" w:rsidRDefault="004B551A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Zu welchem Zeitpunkt soll das Vorhaben stattfinden?</w:t>
            </w:r>
          </w:p>
          <w:p w:rsidR="00D42613" w:rsidRPr="007A29F6" w:rsidRDefault="00D426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4B551A" w:rsidRPr="007A29F6" w:rsidRDefault="004B551A">
            <w:pPr>
              <w:rPr>
                <w:rFonts w:ascii="Verdana" w:hAnsi="Verdana"/>
              </w:rPr>
            </w:pPr>
          </w:p>
        </w:tc>
      </w:tr>
      <w:tr w:rsidR="00DA47BB" w:rsidRPr="007A29F6">
        <w:tc>
          <w:tcPr>
            <w:tcW w:w="3528" w:type="dxa"/>
          </w:tcPr>
          <w:p w:rsidR="00DA47BB" w:rsidRPr="007A29F6" w:rsidRDefault="00DA47BB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Mit wem hatten Sie diesbezügli</w:t>
            </w:r>
            <w:r w:rsidR="00A60EDD" w:rsidRPr="007A29F6">
              <w:rPr>
                <w:rFonts w:ascii="Verdana" w:hAnsi="Verdana"/>
                <w:sz w:val="20"/>
                <w:szCs w:val="20"/>
              </w:rPr>
              <w:t>ch bereits Kontakt</w:t>
            </w:r>
            <w:r w:rsidRPr="007A29F6">
              <w:rPr>
                <w:rFonts w:ascii="Verdana" w:hAnsi="Verdana"/>
                <w:sz w:val="20"/>
                <w:szCs w:val="20"/>
              </w:rPr>
              <w:t>?</w:t>
            </w:r>
          </w:p>
          <w:p w:rsidR="00D42613" w:rsidRPr="007A29F6" w:rsidRDefault="00D426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0" w:type="dxa"/>
          </w:tcPr>
          <w:p w:rsidR="00A60EDD" w:rsidRPr="007A29F6" w:rsidRDefault="00A60EDD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Kontaktperson in Schwaigern:</w:t>
            </w:r>
          </w:p>
          <w:p w:rsidR="00DA47BB" w:rsidRPr="007A29F6" w:rsidRDefault="00A60EDD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Kontaktperson in Nottwil:</w:t>
            </w:r>
          </w:p>
        </w:tc>
      </w:tr>
      <w:tr w:rsidR="00DA47BB" w:rsidRPr="007A29F6">
        <w:tc>
          <w:tcPr>
            <w:tcW w:w="3528" w:type="dxa"/>
          </w:tcPr>
          <w:p w:rsidR="00DA47BB" w:rsidRPr="007A29F6" w:rsidRDefault="00DA47BB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Welche Unterstützung erwarten Sie vom Partnerschaftskomitee?</w:t>
            </w:r>
          </w:p>
        </w:tc>
        <w:tc>
          <w:tcPr>
            <w:tcW w:w="6660" w:type="dxa"/>
          </w:tcPr>
          <w:p w:rsidR="00DA47BB" w:rsidRPr="007A29F6" w:rsidRDefault="00DA47BB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Wir wünschen lediglich eine Projektüberprüfung.</w:t>
            </w:r>
          </w:p>
          <w:p w:rsidR="00DA47BB" w:rsidRPr="007A29F6" w:rsidRDefault="00DA47BB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Wir wünschen eine entsprechende Kontaktadresse in Schwaigern.</w:t>
            </w:r>
          </w:p>
          <w:p w:rsidR="00DA47BB" w:rsidRPr="007A29F6" w:rsidRDefault="00DA47BB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Wir wünschen eine Beratung.</w:t>
            </w:r>
          </w:p>
          <w:p w:rsidR="00DA47BB" w:rsidRPr="007A29F6" w:rsidRDefault="00DA47BB" w:rsidP="007A29F6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Wir brauchen eine Begleitung zur Planung unseres Vorhabens.</w:t>
            </w:r>
          </w:p>
        </w:tc>
      </w:tr>
    </w:tbl>
    <w:p w:rsidR="004C15C6" w:rsidRDefault="004C15C6"/>
    <w:tbl>
      <w:tblPr>
        <w:tblW w:w="101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8"/>
        <w:gridCol w:w="6660"/>
      </w:tblGrid>
      <w:tr w:rsidR="004C15C6" w:rsidRPr="007A29F6">
        <w:tc>
          <w:tcPr>
            <w:tcW w:w="3528" w:type="dxa"/>
          </w:tcPr>
          <w:p w:rsidR="004C15C6" w:rsidRPr="007A29F6" w:rsidRDefault="00A60EDD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Weiteres Vorgehen</w:t>
            </w:r>
          </w:p>
        </w:tc>
        <w:tc>
          <w:tcPr>
            <w:tcW w:w="6660" w:type="dxa"/>
          </w:tcPr>
          <w:p w:rsidR="004C15C6" w:rsidRPr="007A29F6" w:rsidRDefault="00A60EDD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Sie werden umgehend vom Partnerschaftskomitee</w:t>
            </w:r>
            <w:r w:rsidR="004C15C6" w:rsidRPr="007A29F6">
              <w:rPr>
                <w:rFonts w:ascii="Verdana" w:hAnsi="Verdana"/>
                <w:sz w:val="20"/>
                <w:szCs w:val="20"/>
              </w:rPr>
              <w:t xml:space="preserve"> informiert.</w:t>
            </w:r>
          </w:p>
        </w:tc>
      </w:tr>
      <w:tr w:rsidR="00A60EDD" w:rsidRPr="007A29F6">
        <w:tc>
          <w:tcPr>
            <w:tcW w:w="3528" w:type="dxa"/>
          </w:tcPr>
          <w:p w:rsidR="00A60EDD" w:rsidRPr="007A29F6" w:rsidRDefault="00633F74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>Zustellung Formular</w:t>
            </w:r>
          </w:p>
        </w:tc>
        <w:tc>
          <w:tcPr>
            <w:tcW w:w="6660" w:type="dxa"/>
          </w:tcPr>
          <w:p w:rsidR="00633F74" w:rsidRPr="007A29F6" w:rsidRDefault="00633F74" w:rsidP="00B5766F">
            <w:pPr>
              <w:rPr>
                <w:rFonts w:ascii="Verdana" w:hAnsi="Verdana"/>
                <w:sz w:val="20"/>
                <w:szCs w:val="20"/>
              </w:rPr>
            </w:pPr>
            <w:r w:rsidRPr="007A29F6">
              <w:rPr>
                <w:rFonts w:ascii="Verdana" w:hAnsi="Verdana"/>
                <w:sz w:val="20"/>
                <w:szCs w:val="20"/>
              </w:rPr>
              <w:t xml:space="preserve">Senden Sie dieses Formular an die Gemeindeverwaltung Nottwil, z.H. </w:t>
            </w:r>
            <w:r w:rsidR="00B5766F">
              <w:rPr>
                <w:rFonts w:ascii="Verdana" w:hAnsi="Verdana"/>
                <w:sz w:val="20"/>
                <w:szCs w:val="20"/>
              </w:rPr>
              <w:t>Marius Christ</w:t>
            </w:r>
            <w:r w:rsidRPr="007A29F6">
              <w:rPr>
                <w:rFonts w:ascii="Verdana" w:hAnsi="Verdana"/>
                <w:sz w:val="20"/>
                <w:szCs w:val="20"/>
              </w:rPr>
              <w:t xml:space="preserve">, </w:t>
            </w:r>
            <w:hyperlink r:id="rId7" w:history="1">
              <w:r w:rsidR="00B5766F" w:rsidRPr="00420B31">
                <w:rPr>
                  <w:rStyle w:val="Hyperlink"/>
                  <w:rFonts w:ascii="Verdana" w:hAnsi="Verdana"/>
                  <w:sz w:val="20"/>
                  <w:szCs w:val="20"/>
                </w:rPr>
                <w:t>marius.christ@nottwil.ch</w:t>
              </w:r>
            </w:hyperlink>
          </w:p>
        </w:tc>
      </w:tr>
    </w:tbl>
    <w:p w:rsidR="00633F74" w:rsidRPr="00633F74" w:rsidRDefault="00633F74">
      <w:pPr>
        <w:rPr>
          <w:rFonts w:ascii="Verdana" w:hAnsi="Verdana"/>
          <w:sz w:val="16"/>
          <w:szCs w:val="16"/>
        </w:rPr>
      </w:pPr>
    </w:p>
    <w:p w:rsidR="00633F74" w:rsidRPr="00633F74" w:rsidRDefault="00633F74">
      <w:pPr>
        <w:rPr>
          <w:rFonts w:ascii="Verdana" w:hAnsi="Verdana"/>
          <w:sz w:val="16"/>
          <w:szCs w:val="16"/>
        </w:rPr>
      </w:pPr>
      <w:r w:rsidRPr="00633F74">
        <w:rPr>
          <w:rFonts w:ascii="Verdana" w:hAnsi="Verdana"/>
          <w:sz w:val="16"/>
          <w:szCs w:val="16"/>
        </w:rPr>
        <w:t>Für weitere Fragen stehen Ihnen di</w:t>
      </w:r>
      <w:r>
        <w:rPr>
          <w:rFonts w:ascii="Verdana" w:hAnsi="Verdana"/>
          <w:sz w:val="16"/>
          <w:szCs w:val="16"/>
        </w:rPr>
        <w:t>e Mitglieder des Partnerschafts</w:t>
      </w:r>
      <w:r w:rsidRPr="00633F74">
        <w:rPr>
          <w:rFonts w:ascii="Verdana" w:hAnsi="Verdana"/>
          <w:sz w:val="16"/>
          <w:szCs w:val="16"/>
        </w:rPr>
        <w:t>komitees zur Verfügung.</w:t>
      </w:r>
    </w:p>
    <w:p w:rsidR="0001720D" w:rsidRPr="00633F74" w:rsidRDefault="00633F74" w:rsidP="00633F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Kontaktadressen:</w:t>
      </w:r>
    </w:p>
    <w:tbl>
      <w:tblPr>
        <w:tblpPr w:leftFromText="141" w:rightFromText="141" w:vertAnchor="text" w:horzAnchor="margin" w:tblpY="182"/>
        <w:tblW w:w="101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180"/>
        <w:gridCol w:w="1620"/>
        <w:gridCol w:w="3420"/>
      </w:tblGrid>
      <w:tr w:rsidR="008E6CE8" w:rsidRPr="00633F74">
        <w:tc>
          <w:tcPr>
            <w:tcW w:w="2770" w:type="dxa"/>
            <w:vAlign w:val="center"/>
          </w:tcPr>
          <w:p w:rsidR="008E6CE8" w:rsidRPr="00633F74" w:rsidRDefault="00863A88" w:rsidP="008E6CE8">
            <w:pPr>
              <w:pStyle w:val="berschrift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Adrian</w:t>
            </w:r>
            <w:r w:rsidR="008E6CE8" w:rsidRPr="00633F74">
              <w:rPr>
                <w:rFonts w:ascii="Verdana" w:hAnsi="Verdana"/>
                <w:sz w:val="16"/>
                <w:szCs w:val="16"/>
              </w:rPr>
              <w:t xml:space="preserve"> Arnold</w:t>
            </w:r>
          </w:p>
        </w:tc>
        <w:tc>
          <w:tcPr>
            <w:tcW w:w="2160" w:type="dxa"/>
            <w:vAlign w:val="center"/>
          </w:tcPr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F74">
              <w:rPr>
                <w:rFonts w:ascii="Verdana" w:hAnsi="Verdana"/>
                <w:sz w:val="16"/>
                <w:szCs w:val="16"/>
              </w:rPr>
              <w:t>Oberarigstrasse</w:t>
            </w:r>
            <w:proofErr w:type="spellEnd"/>
            <w:r w:rsidRPr="00633F74">
              <w:rPr>
                <w:rFonts w:ascii="Verdana" w:hAnsi="Verdana"/>
                <w:sz w:val="16"/>
                <w:szCs w:val="16"/>
              </w:rPr>
              <w:t xml:space="preserve"> 4 6207 Nottwil</w:t>
            </w:r>
          </w:p>
        </w:tc>
        <w:tc>
          <w:tcPr>
            <w:tcW w:w="180" w:type="dxa"/>
          </w:tcPr>
          <w:p w:rsidR="008E6CE8" w:rsidRPr="00633F74" w:rsidRDefault="008E6CE8" w:rsidP="008E6CE8">
            <w:pPr>
              <w:ind w:left="-70" w:firstLine="7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E6CE8" w:rsidRPr="00633F74" w:rsidRDefault="00863A88" w:rsidP="008E6CE8">
            <w:pPr>
              <w:ind w:left="-701" w:firstLine="70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079 761 40 49</w:t>
            </w:r>
          </w:p>
        </w:tc>
        <w:tc>
          <w:tcPr>
            <w:tcW w:w="3420" w:type="dxa"/>
            <w:vAlign w:val="center"/>
          </w:tcPr>
          <w:p w:rsidR="008E6CE8" w:rsidRPr="00633F74" w:rsidRDefault="00863A88" w:rsidP="008E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adi.arnold@bluewin.ch</w:t>
            </w:r>
          </w:p>
        </w:tc>
      </w:tr>
      <w:tr w:rsidR="008E6CE8" w:rsidRPr="00633F74">
        <w:tc>
          <w:tcPr>
            <w:tcW w:w="2770" w:type="dxa"/>
            <w:vAlign w:val="center"/>
          </w:tcPr>
          <w:p w:rsidR="008E6CE8" w:rsidRPr="00633F74" w:rsidRDefault="006865B4" w:rsidP="008E6CE8">
            <w:pPr>
              <w:pStyle w:val="berschrift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Fries Fabienne</w:t>
            </w:r>
          </w:p>
        </w:tc>
        <w:tc>
          <w:tcPr>
            <w:tcW w:w="2160" w:type="dxa"/>
            <w:vAlign w:val="center"/>
          </w:tcPr>
          <w:p w:rsidR="008E6CE8" w:rsidRPr="00633F74" w:rsidRDefault="006865B4" w:rsidP="008E6CE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Eggerswil</w:t>
            </w:r>
            <w:proofErr w:type="spellEnd"/>
          </w:p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  <w:r w:rsidRPr="00633F74">
              <w:rPr>
                <w:rFonts w:ascii="Verdana" w:hAnsi="Verdana"/>
                <w:sz w:val="16"/>
                <w:szCs w:val="16"/>
              </w:rPr>
              <w:t>6207 Nottwil</w:t>
            </w:r>
          </w:p>
        </w:tc>
        <w:tc>
          <w:tcPr>
            <w:tcW w:w="180" w:type="dxa"/>
          </w:tcPr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E6CE8" w:rsidRPr="00633F74" w:rsidRDefault="006865B4" w:rsidP="008E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076 426 21 06</w:t>
            </w:r>
          </w:p>
        </w:tc>
        <w:tc>
          <w:tcPr>
            <w:tcW w:w="3420" w:type="dxa"/>
            <w:vAlign w:val="center"/>
          </w:tcPr>
          <w:p w:rsidR="008E6CE8" w:rsidRPr="00633F74" w:rsidRDefault="006865B4" w:rsidP="008E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fabienne.fries@gmx.ch</w:t>
            </w:r>
          </w:p>
        </w:tc>
      </w:tr>
      <w:tr w:rsidR="008E6CE8" w:rsidRPr="00633F74">
        <w:tc>
          <w:tcPr>
            <w:tcW w:w="2770" w:type="dxa"/>
            <w:vAlign w:val="center"/>
          </w:tcPr>
          <w:p w:rsidR="008E6CE8" w:rsidRPr="00633F74" w:rsidRDefault="00B5766F" w:rsidP="008E6CE8">
            <w:pPr>
              <w:pStyle w:val="berschrift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Marius Christ</w:t>
            </w:r>
          </w:p>
        </w:tc>
        <w:tc>
          <w:tcPr>
            <w:tcW w:w="2160" w:type="dxa"/>
            <w:vAlign w:val="center"/>
          </w:tcPr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  <w:r w:rsidRPr="00633F74">
              <w:rPr>
                <w:rFonts w:ascii="Verdana" w:hAnsi="Verdana"/>
                <w:sz w:val="16"/>
                <w:szCs w:val="16"/>
              </w:rPr>
              <w:t>Gemeindeverwaltung</w:t>
            </w:r>
          </w:p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  <w:r w:rsidRPr="00633F74">
              <w:rPr>
                <w:rFonts w:ascii="Verdana" w:hAnsi="Verdana"/>
                <w:sz w:val="16"/>
                <w:szCs w:val="16"/>
              </w:rPr>
              <w:t>6207 Nottwil</w:t>
            </w:r>
          </w:p>
        </w:tc>
        <w:tc>
          <w:tcPr>
            <w:tcW w:w="180" w:type="dxa"/>
          </w:tcPr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E6CE8" w:rsidRPr="00633F74" w:rsidRDefault="008E6CE8" w:rsidP="008E6CE8">
            <w:pPr>
              <w:rPr>
                <w:rFonts w:ascii="Verdana" w:hAnsi="Verdana"/>
                <w:sz w:val="16"/>
                <w:szCs w:val="16"/>
              </w:rPr>
            </w:pPr>
            <w:r w:rsidRPr="00633F74">
              <w:rPr>
                <w:rFonts w:ascii="Verdana" w:hAnsi="Verdana"/>
                <w:sz w:val="16"/>
                <w:szCs w:val="16"/>
              </w:rPr>
              <w:t>041 939 31 31</w:t>
            </w:r>
          </w:p>
        </w:tc>
        <w:tc>
          <w:tcPr>
            <w:tcW w:w="3420" w:type="dxa"/>
            <w:vAlign w:val="center"/>
          </w:tcPr>
          <w:p w:rsidR="008E6CE8" w:rsidRPr="00633F74" w:rsidRDefault="00B5766F" w:rsidP="008E6CE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marius.christ</w:t>
            </w:r>
            <w:r w:rsidR="008E6CE8" w:rsidRPr="00633F74">
              <w:rPr>
                <w:rFonts w:ascii="Verdana" w:hAnsi="Verdana"/>
                <w:sz w:val="16"/>
                <w:szCs w:val="16"/>
              </w:rPr>
              <w:t>@nottwil.ch</w:t>
            </w:r>
          </w:p>
        </w:tc>
      </w:tr>
      <w:tr w:rsidR="006865B4" w:rsidRPr="00633F74">
        <w:tc>
          <w:tcPr>
            <w:tcW w:w="2770" w:type="dxa"/>
            <w:vAlign w:val="center"/>
          </w:tcPr>
          <w:p w:rsidR="006865B4" w:rsidRPr="00633F74" w:rsidRDefault="006865B4" w:rsidP="006865B4">
            <w:pPr>
              <w:pStyle w:val="berschrift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Troxler Roland</w:t>
            </w:r>
          </w:p>
        </w:tc>
        <w:tc>
          <w:tcPr>
            <w:tcW w:w="2160" w:type="dxa"/>
            <w:vAlign w:val="center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Höflimatte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</w:t>
            </w:r>
          </w:p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 w:rsidRPr="00633F74">
              <w:rPr>
                <w:rFonts w:ascii="Verdana" w:hAnsi="Verdana"/>
                <w:sz w:val="16"/>
                <w:szCs w:val="16"/>
              </w:rPr>
              <w:t>6207 Nottwil</w:t>
            </w:r>
          </w:p>
        </w:tc>
        <w:tc>
          <w:tcPr>
            <w:tcW w:w="180" w:type="dxa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078 779 64 52</w:t>
            </w:r>
          </w:p>
        </w:tc>
        <w:tc>
          <w:tcPr>
            <w:tcW w:w="3420" w:type="dxa"/>
            <w:vAlign w:val="center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troxlerroland@hotmail.com</w:t>
            </w:r>
          </w:p>
        </w:tc>
      </w:tr>
      <w:tr w:rsidR="006865B4" w:rsidRPr="00633F74">
        <w:tc>
          <w:tcPr>
            <w:tcW w:w="2770" w:type="dxa"/>
            <w:vAlign w:val="center"/>
          </w:tcPr>
          <w:p w:rsidR="006865B4" w:rsidRPr="00633F74" w:rsidRDefault="006865B4" w:rsidP="006865B4">
            <w:pPr>
              <w:pStyle w:val="berschrift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Vogel-Grüter Barbara</w:t>
            </w:r>
          </w:p>
        </w:tc>
        <w:tc>
          <w:tcPr>
            <w:tcW w:w="2160" w:type="dxa"/>
            <w:vAlign w:val="center"/>
          </w:tcPr>
          <w:p w:rsidR="006865B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Eyhof</w:t>
            </w:r>
            <w:proofErr w:type="spellEnd"/>
          </w:p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6207 Nottwil</w:t>
            </w:r>
          </w:p>
        </w:tc>
        <w:tc>
          <w:tcPr>
            <w:tcW w:w="180" w:type="dxa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6865B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041 937 27 65</w:t>
            </w:r>
          </w:p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079 880 63 29</w:t>
            </w:r>
          </w:p>
        </w:tc>
        <w:tc>
          <w:tcPr>
            <w:tcW w:w="3420" w:type="dxa"/>
            <w:vAlign w:val="center"/>
          </w:tcPr>
          <w:p w:rsidR="006865B4" w:rsidRPr="00633F74" w:rsidRDefault="006865B4" w:rsidP="006865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franz.vogel@gmx.net</w:t>
            </w:r>
          </w:p>
        </w:tc>
      </w:tr>
    </w:tbl>
    <w:p w:rsidR="008E6CE8" w:rsidRPr="00037D2B" w:rsidRDefault="006865B4" w:rsidP="00FA7BDB">
      <w:pPr>
        <w:rPr>
          <w:rFonts w:ascii="Arial" w:hAnsi="Arial" w:cs="Arial"/>
          <w:sz w:val="16"/>
          <w:szCs w:val="16"/>
        </w:rPr>
      </w:pPr>
      <w:r w:rsidRPr="00037D2B">
        <w:rPr>
          <w:rFonts w:ascii="Arial" w:hAnsi="Arial" w:cs="Arial"/>
          <w:sz w:val="16"/>
          <w:szCs w:val="16"/>
        </w:rPr>
        <w:t xml:space="preserve">Nottwil, </w:t>
      </w:r>
      <w:r w:rsidR="00863A88">
        <w:rPr>
          <w:rFonts w:ascii="Arial" w:hAnsi="Arial" w:cs="Arial"/>
          <w:sz w:val="16"/>
          <w:szCs w:val="16"/>
        </w:rPr>
        <w:t>14.09.</w:t>
      </w:r>
      <w:r w:rsidR="00B5766F">
        <w:rPr>
          <w:rFonts w:ascii="Arial" w:hAnsi="Arial" w:cs="Arial"/>
          <w:sz w:val="16"/>
          <w:szCs w:val="16"/>
        </w:rPr>
        <w:t>2020</w:t>
      </w:r>
      <w:bookmarkStart w:id="0" w:name="_GoBack"/>
      <w:bookmarkEnd w:id="0"/>
    </w:p>
    <w:sectPr w:rsidR="008E6CE8" w:rsidRPr="00037D2B" w:rsidSect="00A64226">
      <w:pgSz w:w="11906" w:h="16838"/>
      <w:pgMar w:top="1418" w:right="141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5E1"/>
    <w:multiLevelType w:val="hybridMultilevel"/>
    <w:tmpl w:val="8E5284F8"/>
    <w:lvl w:ilvl="0" w:tplc="C6A08C1C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BE3"/>
    <w:multiLevelType w:val="hybridMultilevel"/>
    <w:tmpl w:val="5B9022D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A6031"/>
    <w:multiLevelType w:val="hybridMultilevel"/>
    <w:tmpl w:val="1F4AC17A"/>
    <w:lvl w:ilvl="0" w:tplc="B68C9816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B54E0"/>
    <w:multiLevelType w:val="hybridMultilevel"/>
    <w:tmpl w:val="C826F68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2B"/>
    <w:rsid w:val="0001720D"/>
    <w:rsid w:val="00037D2B"/>
    <w:rsid w:val="00187702"/>
    <w:rsid w:val="002078A9"/>
    <w:rsid w:val="004935FD"/>
    <w:rsid w:val="004B551A"/>
    <w:rsid w:val="004C15C6"/>
    <w:rsid w:val="00633F74"/>
    <w:rsid w:val="006865B4"/>
    <w:rsid w:val="007A29F6"/>
    <w:rsid w:val="007C21E2"/>
    <w:rsid w:val="00863A88"/>
    <w:rsid w:val="008E6CE8"/>
    <w:rsid w:val="00A60EDD"/>
    <w:rsid w:val="00A64226"/>
    <w:rsid w:val="00A750DD"/>
    <w:rsid w:val="00AD02DD"/>
    <w:rsid w:val="00B5766F"/>
    <w:rsid w:val="00C46C8D"/>
    <w:rsid w:val="00D01EC8"/>
    <w:rsid w:val="00D42613"/>
    <w:rsid w:val="00DA47BB"/>
    <w:rsid w:val="00DE4F4D"/>
    <w:rsid w:val="00E71AFD"/>
    <w:rsid w:val="00EB712B"/>
    <w:rsid w:val="00ED04D2"/>
    <w:rsid w:val="00FA7BDB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8B1AE0"/>
  <w15:chartTrackingRefBased/>
  <w15:docId w15:val="{E3C68CBF-2FF2-4EC2-8A4F-FF4F6455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226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8E6CE8"/>
    <w:pPr>
      <w:keepNext/>
      <w:outlineLvl w:val="1"/>
    </w:pPr>
    <w:rPr>
      <w:rFonts w:ascii="Arial" w:hAnsi="Arial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.christ@nottw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A8735E88.dotm</Template>
  <TotalTime>0</TotalTime>
  <Pages>1</Pages>
  <Words>228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Städtepartnerschaft Nottwil - Schwaigern</vt:lpstr>
    </vt:vector>
  </TitlesOfParts>
  <Company>privat</Company>
  <LinksUpToDate>false</LinksUpToDate>
  <CharactersWithSpaces>1900</CharactersWithSpaces>
  <SharedDoc>false</SharedDoc>
  <HLinks>
    <vt:vector size="12" baseType="variant">
      <vt:variant>
        <vt:i4>2883676</vt:i4>
      </vt:variant>
      <vt:variant>
        <vt:i4>6</vt:i4>
      </vt:variant>
      <vt:variant>
        <vt:i4>0</vt:i4>
      </vt:variant>
      <vt:variant>
        <vt:i4>5</vt:i4>
      </vt:variant>
      <vt:variant>
        <vt:lpwstr>mailto:Robert.arnold@paranet.ch</vt:lpwstr>
      </vt:variant>
      <vt:variant>
        <vt:lpwstr/>
      </vt:variant>
      <vt:variant>
        <vt:i4>1572983</vt:i4>
      </vt:variant>
      <vt:variant>
        <vt:i4>3</vt:i4>
      </vt:variant>
      <vt:variant>
        <vt:i4>0</vt:i4>
      </vt:variant>
      <vt:variant>
        <vt:i4>5</vt:i4>
      </vt:variant>
      <vt:variant>
        <vt:lpwstr>mailto:georges.stalder@nottwil.ch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Städtepartnerschaft Nottwil - Schwaigern</dc:title>
  <dc:subject/>
  <dc:creator>Jacqueline Willimann</dc:creator>
  <cp:keywords/>
  <dc:description/>
  <cp:lastModifiedBy>Strässle Sina</cp:lastModifiedBy>
  <cp:revision>3</cp:revision>
  <cp:lastPrinted>2012-02-06T09:22:00Z</cp:lastPrinted>
  <dcterms:created xsi:type="dcterms:W3CDTF">2020-09-14T15:57:00Z</dcterms:created>
  <dcterms:modified xsi:type="dcterms:W3CDTF">2020-09-14T15:59:00Z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-104195233</vt:i4>
  </property>
  <property fmtid="{D5CDD505-2E9C-101B-9397-08002B2CF9AE}" pid="3" name="_EmailSubject">
    <vt:lpwstr>Formular</vt:lpwstr>
  </property>
  <property fmtid="{D5CDD505-2E9C-101B-9397-08002B2CF9AE}" pid="4" name="_AuthorEmail">
    <vt:lpwstr>jacqueline.willimann@bluewin.ch</vt:lpwstr>
  </property>
  <property fmtid="{D5CDD505-2E9C-101B-9397-08002B2CF9AE}" pid="5" name="_AuthorEmailDisplayName">
    <vt:lpwstr>Jacqueline Willimann</vt:lpwstr>
  </property>
  <property fmtid="{D5CDD505-2E9C-101B-9397-08002B2CF9AE}" pid="6" name="_ReviewingToolsShownOnce">
    <vt:lpwstr/>
  </property>
</Properties>
</file>